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4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  <w:t>El sistema Elèctric</w:t>
      </w:r>
    </w:p>
    <w:p w:rsidR="00190BB4" w:rsidRDefault="00190BB4" w:rsidP="00857F65">
      <w:pPr>
        <w:tabs>
          <w:tab w:val="left" w:pos="3119"/>
        </w:tabs>
        <w:ind w:left="3119" w:hanging="3119"/>
        <w:rPr>
          <w:bCs/>
          <w:lang w:val="ca-ES"/>
        </w:rPr>
      </w:pPr>
      <w:r>
        <w:rPr>
          <w:b/>
          <w:lang w:val="ca-ES"/>
        </w:rPr>
        <w:tab/>
      </w:r>
      <w:r>
        <w:rPr>
          <w:bCs/>
          <w:lang w:val="ca-ES"/>
        </w:rPr>
        <w:t>El sistema Eléctrico</w:t>
      </w:r>
    </w:p>
    <w:p w:rsidR="00190BB4" w:rsidRPr="00112603" w:rsidRDefault="00190BB4" w:rsidP="00857F65">
      <w:pPr>
        <w:tabs>
          <w:tab w:val="left" w:pos="3119"/>
        </w:tabs>
        <w:ind w:left="3119" w:hanging="3119"/>
        <w:rPr>
          <w:bCs/>
          <w:lang w:val="ca-ES"/>
        </w:rPr>
      </w:pPr>
      <w:r>
        <w:rPr>
          <w:bCs/>
          <w:lang w:val="ca-ES"/>
        </w:rPr>
        <w:tab/>
        <w:t>The Power Grid System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  <w:t>5</w:t>
      </w:r>
    </w:p>
    <w:p w:rsidR="00190BB4" w:rsidRPr="005A1A96" w:rsidRDefault="00190BB4" w:rsidP="00857F65">
      <w:pPr>
        <w:tabs>
          <w:tab w:val="left" w:pos="3119"/>
        </w:tabs>
        <w:ind w:left="3119" w:hanging="3119"/>
        <w:rPr>
          <w:bCs/>
          <w:lang w:val="ca-ES"/>
        </w:rPr>
      </w:pPr>
      <w:r w:rsidRPr="00856287">
        <w:rPr>
          <w:b/>
          <w:lang w:val="ca-ES"/>
        </w:rPr>
        <w:t>Idioma d’impartació:</w:t>
      </w:r>
      <w:r>
        <w:rPr>
          <w:b/>
          <w:lang w:val="ca-ES"/>
        </w:rPr>
        <w:tab/>
      </w:r>
      <w:r w:rsidRPr="00112603">
        <w:rPr>
          <w:bCs/>
          <w:lang w:val="ca-ES"/>
        </w:rPr>
        <w:t>Castellà/Català/Anglès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240 – ETSEIB – Escola Tècnica Superior d’Enginyeria Industrial de Barcelona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721, 709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190BB4" w:rsidRPr="00856287" w:rsidRDefault="00190BB4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Carme Pretel Sánchez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7A3433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Requisits</w:t>
            </w:r>
          </w:p>
        </w:tc>
      </w:tr>
    </w:tbl>
    <w:p w:rsidR="00190BB4" w:rsidRPr="00856287" w:rsidRDefault="00190BB4" w:rsidP="007A3433">
      <w:pPr>
        <w:spacing w:after="0"/>
        <w:rPr>
          <w:lang w:val="ca-ES"/>
        </w:rPr>
      </w:pPr>
    </w:p>
    <w:p w:rsidR="00190BB4" w:rsidRPr="00856287" w:rsidRDefault="00190BB4" w:rsidP="00D00FE3">
      <w:pPr>
        <w:rPr>
          <w:lang w:val="ca-ES"/>
        </w:rPr>
      </w:pPr>
      <w:r w:rsidRPr="00856287">
        <w:rPr>
          <w:lang w:val="ca-ES"/>
        </w:rPr>
        <w:t>Capacitats prèvies:</w:t>
      </w:r>
      <w:r>
        <w:rPr>
          <w:lang w:val="ca-ES"/>
        </w:rPr>
        <w:t xml:space="preserve"> -</w:t>
      </w:r>
    </w:p>
    <w:p w:rsidR="00190BB4" w:rsidRDefault="00190BB4" w:rsidP="00D00FE3">
      <w:pPr>
        <w:rPr>
          <w:lang w:val="ca-ES"/>
        </w:rPr>
      </w:pPr>
      <w:r>
        <w:rPr>
          <w:lang w:val="ca-ES"/>
        </w:rPr>
        <w:tab/>
        <w:t>Fonaments de Termodinàmica</w:t>
      </w:r>
    </w:p>
    <w:p w:rsidR="00190BB4" w:rsidRPr="00856287" w:rsidRDefault="00190BB4" w:rsidP="00F5252E">
      <w:pPr>
        <w:ind w:firstLine="708"/>
        <w:rPr>
          <w:lang w:val="ca-ES"/>
        </w:rPr>
      </w:pPr>
      <w:r>
        <w:rPr>
          <w:lang w:val="ca-ES"/>
        </w:rPr>
        <w:t>Electrotècnia</w:t>
      </w:r>
    </w:p>
    <w:p w:rsidR="00190BB4" w:rsidRPr="00856287" w:rsidRDefault="00190BB4" w:rsidP="00D00FE3">
      <w:pPr>
        <w:rPr>
          <w:lang w:val="ca-ES"/>
        </w:rPr>
      </w:pPr>
      <w:r w:rsidRPr="00856287">
        <w:rPr>
          <w:lang w:val="ca-ES"/>
        </w:rPr>
        <w:t xml:space="preserve">Requisits: </w:t>
      </w:r>
      <w:r>
        <w:rPr>
          <w:lang w:val="ca-ES"/>
        </w:rPr>
        <w:t xml:space="preserve"> -</w:t>
      </w:r>
    </w:p>
    <w:p w:rsidR="00190BB4" w:rsidRPr="00856287" w:rsidRDefault="00190BB4" w:rsidP="006D0AE7">
      <w:pPr>
        <w:rPr>
          <w:lang w:val="ca-ES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012188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Professorat</w:t>
            </w:r>
          </w:p>
        </w:tc>
      </w:tr>
    </w:tbl>
    <w:p w:rsidR="00190BB4" w:rsidRPr="00856287" w:rsidRDefault="00190BB4" w:rsidP="006D0AE7">
      <w:pPr>
        <w:spacing w:after="0"/>
        <w:rPr>
          <w:lang w:val="ca-ES"/>
        </w:rPr>
      </w:pPr>
    </w:p>
    <w:p w:rsidR="00190BB4" w:rsidRPr="00856287" w:rsidRDefault="00190BB4" w:rsidP="006D0AE7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 xml:space="preserve"> Carme Pretel</w:t>
      </w:r>
    </w:p>
    <w:p w:rsidR="00190BB4" w:rsidRPr="00856287" w:rsidRDefault="00190BB4" w:rsidP="006D0AE7">
      <w:pPr>
        <w:rPr>
          <w:lang w:val="ca-ES"/>
        </w:rPr>
      </w:pPr>
      <w:r w:rsidRPr="00856287">
        <w:rPr>
          <w:lang w:val="ca-ES"/>
        </w:rPr>
        <w:t>Professorat:</w:t>
      </w:r>
      <w:r>
        <w:rPr>
          <w:lang w:val="ca-ES"/>
        </w:rPr>
        <w:t xml:space="preserve"> Carme Pretel, Guillem Cortés, Roberto Villafáfila</w:t>
      </w:r>
    </w:p>
    <w:p w:rsidR="00190BB4" w:rsidRPr="00856287" w:rsidRDefault="00190BB4" w:rsidP="006D0AE7">
      <w:pPr>
        <w:rPr>
          <w:lang w:val="ca-ES"/>
        </w:rPr>
      </w:pPr>
      <w:r w:rsidRPr="00856287">
        <w:rPr>
          <w:lang w:val="ca-ES"/>
        </w:rPr>
        <w:t>Horari d’atenció:</w:t>
      </w:r>
      <w:r>
        <w:rPr>
          <w:lang w:val="ca-ES"/>
        </w:rPr>
        <w:t xml:space="preserve"> Es publicarà a la intranet docent.</w:t>
      </w:r>
    </w:p>
    <w:p w:rsidR="00190BB4" w:rsidRPr="00856287" w:rsidRDefault="00190BB4" w:rsidP="00D00FE3">
      <w:pPr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012188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Metodologia</w:t>
            </w:r>
          </w:p>
        </w:tc>
      </w:tr>
    </w:tbl>
    <w:p w:rsidR="00190BB4" w:rsidRPr="00856287" w:rsidRDefault="00190BB4" w:rsidP="006D0AE7">
      <w:pPr>
        <w:spacing w:after="0"/>
        <w:rPr>
          <w:lang w:val="ca-ES"/>
        </w:rPr>
      </w:pPr>
    </w:p>
    <w:p w:rsidR="00190BB4" w:rsidRPr="00856287" w:rsidRDefault="00190BB4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190BB4" w:rsidRPr="00856287" w:rsidRDefault="00190BB4" w:rsidP="006D0AE7">
      <w:pPr>
        <w:spacing w:after="0"/>
        <w:rPr>
          <w:lang w:val="ca-ES"/>
        </w:rPr>
      </w:pPr>
    </w:p>
    <w:p w:rsidR="00190BB4" w:rsidRPr="00856287" w:rsidRDefault="00190BB4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190BB4" w:rsidRDefault="00190BB4" w:rsidP="005A1A96">
      <w:pPr>
        <w:tabs>
          <w:tab w:val="left" w:pos="715"/>
        </w:tabs>
        <w:ind w:left="75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>Classes participatives</w:t>
      </w:r>
      <w:r w:rsidRPr="00856287">
        <w:rPr>
          <w:lang w:val="ca-ES"/>
        </w:rPr>
        <w:t xml:space="preserve"> (</w:t>
      </w:r>
      <w:r>
        <w:rPr>
          <w:lang w:val="ca-ES"/>
        </w:rPr>
        <w:t>PART</w:t>
      </w:r>
      <w:r w:rsidRPr="00856287">
        <w:rPr>
          <w:lang w:val="ca-ES"/>
        </w:rPr>
        <w:t>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190BB4" w:rsidRPr="00856287" w:rsidRDefault="00190BB4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190BB4" w:rsidRPr="00856287" w:rsidRDefault="00190BB4" w:rsidP="00BD27D9">
      <w:pPr>
        <w:spacing w:after="0"/>
        <w:rPr>
          <w:lang w:val="ca-ES"/>
        </w:rPr>
      </w:pPr>
    </w:p>
    <w:p w:rsidR="00190BB4" w:rsidRPr="00856287" w:rsidRDefault="00190BB4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190BB4" w:rsidRPr="00856287" w:rsidRDefault="00190BB4" w:rsidP="00BD27D9">
      <w:pPr>
        <w:spacing w:after="0"/>
        <w:rPr>
          <w:lang w:val="ca-ES"/>
        </w:rPr>
      </w:pPr>
    </w:p>
    <w:p w:rsidR="00190BB4" w:rsidRPr="00856287" w:rsidRDefault="00190BB4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190BB4" w:rsidRPr="00856287" w:rsidRDefault="00190BB4" w:rsidP="00BD27D9">
      <w:pPr>
        <w:spacing w:after="0"/>
        <w:rPr>
          <w:lang w:val="ca-ES"/>
        </w:rPr>
      </w:pPr>
    </w:p>
    <w:p w:rsidR="00190BB4" w:rsidRPr="00856287" w:rsidRDefault="00190BB4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 xml:space="preserve">Classes </w:t>
      </w:r>
      <w:r>
        <w:rPr>
          <w:lang w:val="ca-ES"/>
        </w:rPr>
        <w:t>teòriques</w:t>
      </w:r>
      <w:r w:rsidRPr="00856287">
        <w:rPr>
          <w:lang w:val="ca-ES"/>
        </w:rPr>
        <w:t xml:space="preserve"> i conferències (C</w:t>
      </w:r>
      <w:r>
        <w:rPr>
          <w:lang w:val="ca-ES"/>
        </w:rPr>
        <w:t>TC</w:t>
      </w:r>
      <w:r w:rsidRPr="00856287">
        <w:rPr>
          <w:lang w:val="ca-ES"/>
        </w:rPr>
        <w:t>): conèixer, comprendre i sintetitzar els coneixements exposats pel professorat mitjançant classes magistrals o bé per conferenciants (presencial).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>
        <w:rPr>
          <w:lang w:val="ca-ES"/>
        </w:rPr>
        <w:t>Classes pràctiques</w:t>
      </w:r>
      <w:r w:rsidRPr="00856287">
        <w:rPr>
          <w:lang w:val="ca-ES"/>
        </w:rPr>
        <w:t xml:space="preserve"> (CP): participar en la resolució col · lectiva d'exercicis, així com en debats i dinàmiques de grup, amb el professor o professora i altres estudiants a l'aula (presencial).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190BB4" w:rsidRPr="00856287" w:rsidRDefault="00190BB4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190BB4" w:rsidRPr="00856287" w:rsidRDefault="00190BB4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190BB4" w:rsidRPr="00856287" w:rsidRDefault="00190BB4" w:rsidP="00856287">
      <w:pPr>
        <w:spacing w:after="0"/>
        <w:rPr>
          <w:lang w:val="ca-ES"/>
        </w:rPr>
      </w:pPr>
    </w:p>
    <w:p w:rsidR="00190BB4" w:rsidRPr="00856287" w:rsidRDefault="00190BB4" w:rsidP="004E5E65">
      <w:pPr>
        <w:spacing w:after="0"/>
        <w:rPr>
          <w:rFonts w:cs="Arial"/>
          <w:b/>
          <w:bCs/>
          <w:position w:val="-1"/>
          <w:szCs w:val="18"/>
          <w:lang w:val="ca-ES"/>
        </w:rPr>
      </w:pPr>
      <w:r w:rsidRPr="00856287">
        <w:rPr>
          <w:rFonts w:cs="Arial"/>
          <w:b/>
          <w:bCs/>
          <w:position w:val="-1"/>
          <w:szCs w:val="18"/>
          <w:lang w:val="ca-ES"/>
        </w:rPr>
        <w:t>Dedicació prevista de l’estudiant</w:t>
      </w:r>
    </w:p>
    <w:p w:rsidR="00190BB4" w:rsidRPr="00856287" w:rsidRDefault="00190BB4" w:rsidP="004E5E65">
      <w:pPr>
        <w:spacing w:after="0"/>
        <w:rPr>
          <w:lang w:val="ca-ES"/>
        </w:rPr>
      </w:pPr>
    </w:p>
    <w:tbl>
      <w:tblPr>
        <w:tblW w:w="37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1"/>
        <w:gridCol w:w="1307"/>
      </w:tblGrid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vAlign w:val="center"/>
          </w:tcPr>
          <w:p w:rsidR="00190BB4" w:rsidRPr="001347AC" w:rsidRDefault="00190BB4" w:rsidP="001347AC">
            <w:pPr>
              <w:spacing w:after="0"/>
              <w:jc w:val="center"/>
              <w:rPr>
                <w:rFonts w:cs="Arial"/>
                <w:b/>
                <w:bCs/>
                <w:position w:val="-1"/>
                <w:szCs w:val="18"/>
                <w:lang w:val="ca-ES"/>
              </w:rPr>
            </w:pPr>
            <w:r w:rsidRPr="001347AC">
              <w:rPr>
                <w:rFonts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30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15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b/>
                <w:bCs/>
                <w:szCs w:val="18"/>
                <w:lang w:val="ca-ES"/>
              </w:rPr>
            </w:pPr>
            <w:r w:rsidRPr="00F5252E">
              <w:rPr>
                <w:rFonts w:cs="Arial"/>
                <w:b/>
                <w:bCs/>
                <w:szCs w:val="18"/>
                <w:lang w:val="ca-ES"/>
              </w:rPr>
              <w:t>45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15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b/>
                <w:bCs/>
                <w:szCs w:val="18"/>
                <w:lang w:val="ca-ES"/>
              </w:rPr>
            </w:pPr>
            <w:r w:rsidRPr="00F5252E">
              <w:rPr>
                <w:rFonts w:cs="Arial"/>
                <w:b/>
                <w:bCs/>
                <w:szCs w:val="18"/>
                <w:lang w:val="ca-ES"/>
              </w:rPr>
              <w:t>15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30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0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5252E">
              <w:rPr>
                <w:rFonts w:cs="Arial"/>
                <w:szCs w:val="18"/>
                <w:lang w:val="ca-ES"/>
              </w:rPr>
              <w:t>35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b/>
                <w:bCs/>
                <w:szCs w:val="18"/>
                <w:lang w:val="ca-ES"/>
              </w:rPr>
            </w:pPr>
            <w:r w:rsidRPr="00F5252E">
              <w:rPr>
                <w:rFonts w:cs="Arial"/>
                <w:b/>
                <w:bCs/>
                <w:szCs w:val="18"/>
                <w:lang w:val="ca-ES"/>
              </w:rPr>
              <w:t>65</w:t>
            </w:r>
          </w:p>
        </w:tc>
      </w:tr>
      <w:tr w:rsidR="00190BB4" w:rsidRPr="001347AC" w:rsidTr="001347AC">
        <w:trPr>
          <w:trHeight w:val="159"/>
          <w:jc w:val="center"/>
        </w:trPr>
        <w:tc>
          <w:tcPr>
            <w:tcW w:w="3993" w:type="pct"/>
          </w:tcPr>
          <w:p w:rsidR="00190BB4" w:rsidRPr="001347AC" w:rsidRDefault="00190BB4" w:rsidP="001347AC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vAlign w:val="bottom"/>
          </w:tcPr>
          <w:p w:rsidR="00190BB4" w:rsidRPr="00F5252E" w:rsidRDefault="00190BB4" w:rsidP="001347AC">
            <w:pPr>
              <w:spacing w:after="0"/>
              <w:jc w:val="center"/>
              <w:rPr>
                <w:rFonts w:cs="Arial"/>
                <w:b/>
                <w:bCs/>
                <w:szCs w:val="18"/>
                <w:lang w:val="ca-ES"/>
              </w:rPr>
            </w:pPr>
            <w:r w:rsidRPr="00F5252E">
              <w:rPr>
                <w:rFonts w:cs="Arial"/>
                <w:b/>
                <w:bCs/>
                <w:szCs w:val="18"/>
                <w:lang w:val="ca-ES"/>
              </w:rPr>
              <w:t>125</w:t>
            </w:r>
          </w:p>
        </w:tc>
      </w:tr>
    </w:tbl>
    <w:p w:rsidR="00190BB4" w:rsidRPr="00856287" w:rsidRDefault="00190BB4">
      <w:pPr>
        <w:rPr>
          <w:lang w:val="ca-ES"/>
        </w:rPr>
      </w:pPr>
    </w:p>
    <w:p w:rsidR="00190BB4" w:rsidRDefault="00190BB4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190BB4" w:rsidRPr="00856287" w:rsidRDefault="00190BB4">
      <w:pPr>
        <w:rPr>
          <w:b/>
          <w:lang w:val="ca-ES"/>
        </w:rPr>
      </w:pPr>
    </w:p>
    <w:tbl>
      <w:tblPr>
        <w:tblW w:w="4610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20"/>
        <w:gridCol w:w="1650"/>
      </w:tblGrid>
      <w:tr w:rsidR="00190BB4" w:rsidRPr="001347AC" w:rsidTr="00F2251A">
        <w:trPr>
          <w:trHeight w:val="255"/>
          <w:jc w:val="center"/>
        </w:trPr>
        <w:tc>
          <w:tcPr>
            <w:tcW w:w="3965" w:type="pct"/>
            <w:noWrap/>
          </w:tcPr>
          <w:p w:rsidR="00190BB4" w:rsidRPr="001347AC" w:rsidRDefault="00190BB4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35" w:type="pct"/>
            <w:noWrap/>
            <w:vAlign w:val="bottom"/>
          </w:tcPr>
          <w:p w:rsidR="00190BB4" w:rsidRPr="001347AC" w:rsidRDefault="00190BB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1347AC">
              <w:rPr>
                <w:color w:val="000000"/>
                <w:lang w:val="ca-ES"/>
              </w:rPr>
              <w:t>%</w:t>
            </w:r>
          </w:p>
        </w:tc>
      </w:tr>
      <w:tr w:rsidR="00190BB4" w:rsidRPr="001347AC" w:rsidTr="00F2251A">
        <w:trPr>
          <w:trHeight w:val="255"/>
          <w:jc w:val="center"/>
        </w:trPr>
        <w:tc>
          <w:tcPr>
            <w:tcW w:w="3965" w:type="pct"/>
            <w:noWrap/>
          </w:tcPr>
          <w:p w:rsidR="00190BB4" w:rsidRPr="001347AC" w:rsidRDefault="00190BB4" w:rsidP="00856287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>Prova escrita de control de coneixements (PE).</w:t>
            </w:r>
          </w:p>
        </w:tc>
        <w:tc>
          <w:tcPr>
            <w:tcW w:w="1035" w:type="pct"/>
            <w:noWrap/>
          </w:tcPr>
          <w:p w:rsidR="00190BB4" w:rsidRPr="00F5252E" w:rsidRDefault="00190BB4" w:rsidP="00641D52">
            <w:pPr>
              <w:autoSpaceDE w:val="0"/>
              <w:autoSpaceDN w:val="0"/>
              <w:adjustRightInd w:val="0"/>
              <w:ind w:left="142" w:hanging="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5252E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</w:tr>
      <w:tr w:rsidR="00190BB4" w:rsidRPr="001347AC" w:rsidTr="00F2251A">
        <w:trPr>
          <w:trHeight w:val="255"/>
          <w:jc w:val="center"/>
        </w:trPr>
        <w:tc>
          <w:tcPr>
            <w:tcW w:w="3965" w:type="pct"/>
            <w:noWrap/>
          </w:tcPr>
          <w:p w:rsidR="00190BB4" w:rsidRPr="001347AC" w:rsidRDefault="00190BB4" w:rsidP="00856287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1035" w:type="pct"/>
            <w:noWrap/>
            <w:vAlign w:val="center"/>
          </w:tcPr>
          <w:p w:rsidR="00190BB4" w:rsidRPr="00F5252E" w:rsidRDefault="00190BB4" w:rsidP="00641D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252E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</w:tbl>
    <w:p w:rsidR="00190BB4" w:rsidRDefault="00190BB4">
      <w:pPr>
        <w:rPr>
          <w:lang w:val="ca-ES"/>
        </w:rPr>
      </w:pPr>
    </w:p>
    <w:p w:rsidR="00190BB4" w:rsidRPr="003A2AFB" w:rsidRDefault="00190BB4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190BB4" w:rsidRDefault="00190BB4">
      <w:pPr>
        <w:rPr>
          <w:lang w:val="ca-ES"/>
        </w:rPr>
      </w:pPr>
      <w:r>
        <w:rPr>
          <w:lang w:val="ca-ES"/>
        </w:rPr>
        <w:t>Les normes específiques, tant per a la prova escrita, com pels treballs individuals o en grup es publicaran a la intranet docent.</w:t>
      </w:r>
    </w:p>
    <w:p w:rsidR="00190BB4" w:rsidRPr="00856287" w:rsidRDefault="00190BB4">
      <w:pPr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012188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Objectius d’aprenentatge de l’assignatura</w:t>
            </w:r>
          </w:p>
        </w:tc>
      </w:tr>
    </w:tbl>
    <w:p w:rsidR="00190BB4" w:rsidRPr="00856287" w:rsidRDefault="00190BB4" w:rsidP="00BD27D9">
      <w:pPr>
        <w:spacing w:after="0"/>
        <w:rPr>
          <w:lang w:val="ca-ES"/>
        </w:rPr>
      </w:pPr>
    </w:p>
    <w:p w:rsidR="00190BB4" w:rsidRPr="00856287" w:rsidRDefault="00190BB4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190BB4" w:rsidRPr="00F5252E" w:rsidRDefault="00190BB4" w:rsidP="00F5252E">
      <w:pPr>
        <w:rPr>
          <w:lang w:val="ca-ES"/>
        </w:rPr>
      </w:pPr>
      <w:r w:rsidRPr="00F5252E">
        <w:rPr>
          <w:lang w:val="ca-ES"/>
        </w:rPr>
        <w:t>Presentar les diferents tecnologies implicades en la producció d’energia elèctrica, fent particular èmfasi en les característiques fonamentals, l’impacte ambiental i les eficiències de cadascuna d’elles.</w:t>
      </w:r>
    </w:p>
    <w:p w:rsidR="00190BB4" w:rsidRPr="00F5252E" w:rsidRDefault="00190BB4" w:rsidP="00F5252E">
      <w:pPr>
        <w:rPr>
          <w:lang w:val="ca-ES"/>
        </w:rPr>
      </w:pPr>
      <w:r w:rsidRPr="00F5252E">
        <w:rPr>
          <w:lang w:val="ca-ES"/>
        </w:rPr>
        <w:t>Abordar els aspectes més significatius relatius al transport i la distribució d’electricitat.</w:t>
      </w:r>
    </w:p>
    <w:p w:rsidR="00190BB4" w:rsidRDefault="00190BB4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190BB4" w:rsidRPr="00D16A4D" w:rsidRDefault="00190BB4" w:rsidP="00D16A4D">
      <w:pPr>
        <w:rPr>
          <w:i/>
          <w:color w:val="FF0000"/>
          <w:sz w:val="20"/>
          <w:lang w:val="ca-ES"/>
        </w:rPr>
      </w:pPr>
      <w:r>
        <w:rPr>
          <w:i/>
          <w:color w:val="FF0000"/>
          <w:sz w:val="20"/>
          <w:lang w:val="ca-ES"/>
        </w:rPr>
        <w:t>Podeu consultar a l’arxiu Excel els resultats que es van posar a la memòria VERIFICA</w:t>
      </w:r>
      <w:r>
        <w:rPr>
          <w:i/>
          <w:color w:val="FF0000"/>
          <w:sz w:val="20"/>
          <w:lang w:val="ca-ES"/>
        </w:rPr>
        <w:br/>
        <w:t>Podeu ampliar i concretar.</w:t>
      </w:r>
    </w:p>
    <w:p w:rsidR="00190BB4" w:rsidRPr="00856287" w:rsidRDefault="00190BB4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190BB4" w:rsidRPr="00F5252E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- Coneix l’estructura del sistema elè</w:t>
      </w:r>
      <w:r w:rsidRPr="00F5252E">
        <w:rPr>
          <w:rFonts w:ascii="Verdana" w:hAnsi="Verdana"/>
          <w:sz w:val="18"/>
          <w:szCs w:val="18"/>
          <w:lang w:val="ca-ES"/>
        </w:rPr>
        <w:t>ctric.</w:t>
      </w:r>
    </w:p>
    <w:p w:rsidR="00190BB4" w:rsidRPr="00F5252E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- Entén el rol del sistema elè</w:t>
      </w:r>
      <w:r w:rsidRPr="00F5252E">
        <w:rPr>
          <w:rFonts w:ascii="Verdana" w:hAnsi="Verdana"/>
          <w:sz w:val="18"/>
          <w:szCs w:val="18"/>
          <w:lang w:val="ca-ES"/>
        </w:rPr>
        <w:t>ctric en el context d</w:t>
      </w:r>
      <w:r>
        <w:rPr>
          <w:rFonts w:ascii="Verdana" w:hAnsi="Verdana"/>
          <w:sz w:val="18"/>
          <w:szCs w:val="18"/>
          <w:lang w:val="ca-ES"/>
        </w:rPr>
        <w:t>’un sistema energè</w:t>
      </w:r>
      <w:r w:rsidRPr="00F5252E">
        <w:rPr>
          <w:rFonts w:ascii="Verdana" w:hAnsi="Verdana"/>
          <w:sz w:val="18"/>
          <w:szCs w:val="18"/>
          <w:lang w:val="ca-ES"/>
        </w:rPr>
        <w:t>tic global.</w:t>
      </w:r>
    </w:p>
    <w:p w:rsidR="00190BB4" w:rsidRPr="00F5252E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 w:rsidRPr="00F5252E">
        <w:rPr>
          <w:rFonts w:ascii="Verdana" w:hAnsi="Verdana"/>
          <w:sz w:val="18"/>
          <w:szCs w:val="18"/>
          <w:lang w:val="ca-ES"/>
        </w:rPr>
        <w:t>- Con</w:t>
      </w:r>
      <w:r>
        <w:rPr>
          <w:rFonts w:ascii="Verdana" w:hAnsi="Verdana"/>
          <w:sz w:val="18"/>
          <w:szCs w:val="18"/>
          <w:lang w:val="ca-ES"/>
        </w:rPr>
        <w:t>eix</w:t>
      </w:r>
      <w:r w:rsidRPr="00F5252E">
        <w:rPr>
          <w:rFonts w:ascii="Verdana" w:hAnsi="Verdana"/>
          <w:sz w:val="18"/>
          <w:szCs w:val="18"/>
          <w:lang w:val="ca-ES"/>
        </w:rPr>
        <w:t xml:space="preserve"> </w:t>
      </w:r>
      <w:r>
        <w:rPr>
          <w:rFonts w:ascii="Verdana" w:hAnsi="Verdana"/>
          <w:sz w:val="18"/>
          <w:szCs w:val="18"/>
          <w:lang w:val="ca-ES"/>
        </w:rPr>
        <w:t>e</w:t>
      </w:r>
      <w:r w:rsidRPr="00F5252E">
        <w:rPr>
          <w:rFonts w:ascii="Verdana" w:hAnsi="Verdana"/>
          <w:sz w:val="18"/>
          <w:szCs w:val="18"/>
          <w:lang w:val="ca-ES"/>
        </w:rPr>
        <w:t>ls sistem</w:t>
      </w:r>
      <w:r>
        <w:rPr>
          <w:rFonts w:ascii="Verdana" w:hAnsi="Verdana"/>
          <w:sz w:val="18"/>
          <w:szCs w:val="18"/>
          <w:lang w:val="ca-ES"/>
        </w:rPr>
        <w:t>e</w:t>
      </w:r>
      <w:r w:rsidRPr="00F5252E">
        <w:rPr>
          <w:rFonts w:ascii="Verdana" w:hAnsi="Verdana"/>
          <w:sz w:val="18"/>
          <w:szCs w:val="18"/>
          <w:lang w:val="ca-ES"/>
        </w:rPr>
        <w:t xml:space="preserve">s </w:t>
      </w:r>
      <w:r>
        <w:rPr>
          <w:rFonts w:ascii="Verdana" w:hAnsi="Verdana"/>
          <w:sz w:val="18"/>
          <w:szCs w:val="18"/>
          <w:lang w:val="ca-ES"/>
        </w:rPr>
        <w:t>i</w:t>
      </w:r>
      <w:r w:rsidRPr="00F5252E">
        <w:rPr>
          <w:rFonts w:ascii="Verdana" w:hAnsi="Verdana"/>
          <w:sz w:val="18"/>
          <w:szCs w:val="18"/>
          <w:lang w:val="ca-ES"/>
        </w:rPr>
        <w:t xml:space="preserve"> tecnolog</w:t>
      </w:r>
      <w:r>
        <w:rPr>
          <w:rFonts w:ascii="Verdana" w:hAnsi="Verdana"/>
          <w:sz w:val="18"/>
          <w:szCs w:val="18"/>
          <w:lang w:val="ca-ES"/>
        </w:rPr>
        <w:t>ies</w:t>
      </w:r>
      <w:r w:rsidRPr="00F5252E">
        <w:rPr>
          <w:rFonts w:ascii="Verdana" w:hAnsi="Verdana"/>
          <w:sz w:val="18"/>
          <w:szCs w:val="18"/>
          <w:lang w:val="ca-ES"/>
        </w:rPr>
        <w:t xml:space="preserve"> implica</w:t>
      </w:r>
      <w:r>
        <w:rPr>
          <w:rFonts w:ascii="Verdana" w:hAnsi="Verdana"/>
          <w:sz w:val="18"/>
          <w:szCs w:val="18"/>
          <w:lang w:val="ca-ES"/>
        </w:rPr>
        <w:t>ts en la producció</w:t>
      </w:r>
      <w:r w:rsidRPr="00F5252E">
        <w:rPr>
          <w:rFonts w:ascii="Verdana" w:hAnsi="Verdana"/>
          <w:sz w:val="18"/>
          <w:szCs w:val="18"/>
          <w:lang w:val="ca-ES"/>
        </w:rPr>
        <w:t xml:space="preserve"> d</w:t>
      </w:r>
      <w:r>
        <w:rPr>
          <w:rFonts w:ascii="Verdana" w:hAnsi="Verdana"/>
          <w:sz w:val="18"/>
          <w:szCs w:val="18"/>
          <w:lang w:val="ca-ES"/>
        </w:rPr>
        <w:t>’energia elè</w:t>
      </w:r>
      <w:r w:rsidRPr="00F5252E">
        <w:rPr>
          <w:rFonts w:ascii="Verdana" w:hAnsi="Verdana"/>
          <w:sz w:val="18"/>
          <w:szCs w:val="18"/>
          <w:lang w:val="ca-ES"/>
        </w:rPr>
        <w:t xml:space="preserve">ctrica, </w:t>
      </w:r>
      <w:r>
        <w:rPr>
          <w:rFonts w:ascii="Verdana" w:hAnsi="Verdana"/>
          <w:sz w:val="18"/>
          <w:szCs w:val="18"/>
          <w:lang w:val="ca-ES"/>
        </w:rPr>
        <w:t xml:space="preserve">les seves </w:t>
      </w:r>
      <w:r w:rsidRPr="00F5252E">
        <w:rPr>
          <w:rFonts w:ascii="Verdana" w:hAnsi="Verdana"/>
          <w:sz w:val="18"/>
          <w:szCs w:val="18"/>
          <w:lang w:val="ca-ES"/>
        </w:rPr>
        <w:t>característi</w:t>
      </w:r>
      <w:r>
        <w:rPr>
          <w:rFonts w:ascii="Verdana" w:hAnsi="Verdana"/>
          <w:sz w:val="18"/>
          <w:szCs w:val="18"/>
          <w:lang w:val="ca-ES"/>
        </w:rPr>
        <w:t>ques</w:t>
      </w:r>
      <w:r w:rsidRPr="00F5252E">
        <w:rPr>
          <w:rFonts w:ascii="Verdana" w:hAnsi="Verdana"/>
          <w:sz w:val="18"/>
          <w:szCs w:val="18"/>
          <w:lang w:val="ca-ES"/>
        </w:rPr>
        <w:t xml:space="preserve"> f</w:t>
      </w:r>
      <w:r>
        <w:rPr>
          <w:rFonts w:ascii="Verdana" w:hAnsi="Verdana"/>
          <w:sz w:val="18"/>
          <w:szCs w:val="18"/>
          <w:lang w:val="ca-ES"/>
        </w:rPr>
        <w:t>onamentals</w:t>
      </w:r>
      <w:r w:rsidRPr="00F5252E">
        <w:rPr>
          <w:rFonts w:ascii="Verdana" w:hAnsi="Verdana"/>
          <w:sz w:val="18"/>
          <w:szCs w:val="18"/>
          <w:lang w:val="ca-ES"/>
        </w:rPr>
        <w:t xml:space="preserve">, </w:t>
      </w:r>
      <w:r>
        <w:rPr>
          <w:rFonts w:ascii="Verdana" w:hAnsi="Verdana"/>
          <w:sz w:val="18"/>
          <w:szCs w:val="18"/>
          <w:lang w:val="ca-ES"/>
        </w:rPr>
        <w:t xml:space="preserve">la seva </w:t>
      </w:r>
      <w:r w:rsidRPr="00F5252E">
        <w:rPr>
          <w:rFonts w:ascii="Verdana" w:hAnsi="Verdana"/>
          <w:sz w:val="18"/>
          <w:szCs w:val="18"/>
          <w:lang w:val="ca-ES"/>
        </w:rPr>
        <w:t>efici</w:t>
      </w:r>
      <w:r>
        <w:rPr>
          <w:rFonts w:ascii="Verdana" w:hAnsi="Verdana"/>
          <w:sz w:val="18"/>
          <w:szCs w:val="18"/>
          <w:lang w:val="ca-ES"/>
        </w:rPr>
        <w:t>ència i</w:t>
      </w:r>
      <w:r w:rsidRPr="00F5252E">
        <w:rPr>
          <w:rFonts w:ascii="Verdana" w:hAnsi="Verdana"/>
          <w:sz w:val="18"/>
          <w:szCs w:val="18"/>
          <w:lang w:val="ca-ES"/>
        </w:rPr>
        <w:t xml:space="preserve"> impact</w:t>
      </w:r>
      <w:r>
        <w:rPr>
          <w:rFonts w:ascii="Verdana" w:hAnsi="Verdana"/>
          <w:sz w:val="18"/>
          <w:szCs w:val="18"/>
          <w:lang w:val="ca-ES"/>
        </w:rPr>
        <w:t>e</w:t>
      </w:r>
      <w:r w:rsidRPr="00F5252E">
        <w:rPr>
          <w:rFonts w:ascii="Verdana" w:hAnsi="Verdana"/>
          <w:sz w:val="18"/>
          <w:szCs w:val="18"/>
          <w:lang w:val="ca-ES"/>
        </w:rPr>
        <w:t xml:space="preserve"> ambiental.</w:t>
      </w:r>
    </w:p>
    <w:p w:rsidR="00190BB4" w:rsidRPr="00F5252E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 w:rsidRPr="00F5252E">
        <w:rPr>
          <w:rFonts w:ascii="Verdana" w:hAnsi="Verdana"/>
          <w:sz w:val="18"/>
          <w:szCs w:val="18"/>
          <w:lang w:val="ca-ES"/>
        </w:rPr>
        <w:t>- Dispo</w:t>
      </w:r>
      <w:r>
        <w:rPr>
          <w:rFonts w:ascii="Verdana" w:hAnsi="Verdana"/>
          <w:sz w:val="18"/>
          <w:szCs w:val="18"/>
          <w:lang w:val="ca-ES"/>
        </w:rPr>
        <w:t>sa</w:t>
      </w:r>
      <w:r w:rsidRPr="00F5252E">
        <w:rPr>
          <w:rFonts w:ascii="Verdana" w:hAnsi="Verdana"/>
          <w:sz w:val="18"/>
          <w:szCs w:val="18"/>
          <w:lang w:val="ca-ES"/>
        </w:rPr>
        <w:t xml:space="preserve"> de</w:t>
      </w:r>
      <w:r>
        <w:rPr>
          <w:rFonts w:ascii="Verdana" w:hAnsi="Verdana"/>
          <w:sz w:val="18"/>
          <w:szCs w:val="18"/>
          <w:lang w:val="ca-ES"/>
        </w:rPr>
        <w:t>ls elements d’anà</w:t>
      </w:r>
      <w:r w:rsidRPr="00F5252E">
        <w:rPr>
          <w:rFonts w:ascii="Verdana" w:hAnsi="Verdana"/>
          <w:sz w:val="18"/>
          <w:szCs w:val="18"/>
          <w:lang w:val="ca-ES"/>
        </w:rPr>
        <w:t xml:space="preserve">lisi </w:t>
      </w:r>
      <w:r>
        <w:rPr>
          <w:rFonts w:ascii="Verdana" w:hAnsi="Verdana"/>
          <w:sz w:val="18"/>
          <w:szCs w:val="18"/>
          <w:lang w:val="ca-ES"/>
        </w:rPr>
        <w:t xml:space="preserve">i dels </w:t>
      </w:r>
      <w:r w:rsidRPr="00F5252E">
        <w:rPr>
          <w:rFonts w:ascii="Verdana" w:hAnsi="Verdana"/>
          <w:sz w:val="18"/>
          <w:szCs w:val="18"/>
          <w:lang w:val="ca-ES"/>
        </w:rPr>
        <w:t>con</w:t>
      </w:r>
      <w:r>
        <w:rPr>
          <w:rFonts w:ascii="Verdana" w:hAnsi="Verdana"/>
          <w:sz w:val="18"/>
          <w:szCs w:val="18"/>
          <w:lang w:val="ca-ES"/>
        </w:rPr>
        <w:t>eixements</w:t>
      </w:r>
      <w:r w:rsidRPr="00F5252E">
        <w:rPr>
          <w:rFonts w:ascii="Verdana" w:hAnsi="Verdana"/>
          <w:sz w:val="18"/>
          <w:szCs w:val="18"/>
          <w:lang w:val="ca-ES"/>
        </w:rPr>
        <w:t xml:space="preserve"> nece</w:t>
      </w:r>
      <w:r>
        <w:rPr>
          <w:rFonts w:ascii="Verdana" w:hAnsi="Verdana"/>
          <w:sz w:val="18"/>
          <w:szCs w:val="18"/>
          <w:lang w:val="ca-ES"/>
        </w:rPr>
        <w:t>s</w:t>
      </w:r>
      <w:r w:rsidRPr="00F5252E">
        <w:rPr>
          <w:rFonts w:ascii="Verdana" w:hAnsi="Verdana"/>
          <w:sz w:val="18"/>
          <w:szCs w:val="18"/>
          <w:lang w:val="ca-ES"/>
        </w:rPr>
        <w:t>saris p</w:t>
      </w:r>
      <w:r>
        <w:rPr>
          <w:rFonts w:ascii="Verdana" w:hAnsi="Verdana"/>
          <w:sz w:val="18"/>
          <w:szCs w:val="18"/>
          <w:lang w:val="ca-ES"/>
        </w:rPr>
        <w:t xml:space="preserve">er </w:t>
      </w:r>
      <w:r w:rsidRPr="00F5252E">
        <w:rPr>
          <w:rFonts w:ascii="Verdana" w:hAnsi="Verdana"/>
          <w:sz w:val="18"/>
          <w:szCs w:val="18"/>
          <w:lang w:val="ca-ES"/>
        </w:rPr>
        <w:t xml:space="preserve">a </w:t>
      </w:r>
      <w:r>
        <w:rPr>
          <w:rFonts w:ascii="Verdana" w:hAnsi="Verdana"/>
          <w:sz w:val="18"/>
          <w:szCs w:val="18"/>
          <w:lang w:val="ca-ES"/>
        </w:rPr>
        <w:t>poder realitzar</w:t>
      </w:r>
      <w:r w:rsidRPr="00F5252E">
        <w:rPr>
          <w:rFonts w:ascii="Verdana" w:hAnsi="Verdana"/>
          <w:sz w:val="18"/>
          <w:szCs w:val="18"/>
          <w:lang w:val="ca-ES"/>
        </w:rPr>
        <w:t xml:space="preserve"> estudis relati</w:t>
      </w:r>
      <w:r>
        <w:rPr>
          <w:rFonts w:ascii="Verdana" w:hAnsi="Verdana"/>
          <w:sz w:val="18"/>
          <w:szCs w:val="18"/>
          <w:lang w:val="ca-ES"/>
        </w:rPr>
        <w:t>us</w:t>
      </w:r>
      <w:r w:rsidRPr="00F5252E">
        <w:rPr>
          <w:rFonts w:ascii="Verdana" w:hAnsi="Verdana"/>
          <w:sz w:val="18"/>
          <w:szCs w:val="18"/>
          <w:lang w:val="ca-ES"/>
        </w:rPr>
        <w:t xml:space="preserve"> al dis</w:t>
      </w:r>
      <w:r>
        <w:rPr>
          <w:rFonts w:ascii="Verdana" w:hAnsi="Verdana"/>
          <w:sz w:val="18"/>
          <w:szCs w:val="18"/>
          <w:lang w:val="ca-ES"/>
        </w:rPr>
        <w:t>seny</w:t>
      </w:r>
      <w:r w:rsidRPr="00F5252E">
        <w:rPr>
          <w:rFonts w:ascii="Verdana" w:hAnsi="Verdana"/>
          <w:sz w:val="18"/>
          <w:szCs w:val="18"/>
          <w:lang w:val="ca-ES"/>
        </w:rPr>
        <w:t xml:space="preserve">, </w:t>
      </w:r>
      <w:r>
        <w:rPr>
          <w:rFonts w:ascii="Verdana" w:hAnsi="Verdana"/>
          <w:sz w:val="18"/>
          <w:szCs w:val="18"/>
          <w:lang w:val="ca-ES"/>
        </w:rPr>
        <w:t>a</w:t>
      </w:r>
      <w:r w:rsidRPr="00F5252E">
        <w:rPr>
          <w:rFonts w:ascii="Verdana" w:hAnsi="Verdana"/>
          <w:sz w:val="18"/>
          <w:szCs w:val="18"/>
          <w:lang w:val="ca-ES"/>
        </w:rPr>
        <w:t>valuació, selecció</w:t>
      </w:r>
      <w:r>
        <w:rPr>
          <w:rFonts w:ascii="Verdana" w:hAnsi="Verdana"/>
          <w:sz w:val="18"/>
          <w:szCs w:val="18"/>
          <w:lang w:val="ca-ES"/>
        </w:rPr>
        <w:t xml:space="preserve"> i</w:t>
      </w:r>
      <w:r w:rsidRPr="00F5252E">
        <w:rPr>
          <w:rFonts w:ascii="Verdana" w:hAnsi="Verdana"/>
          <w:sz w:val="18"/>
          <w:szCs w:val="18"/>
          <w:lang w:val="ca-ES"/>
        </w:rPr>
        <w:t xml:space="preserve"> implementació</w:t>
      </w:r>
      <w:r>
        <w:rPr>
          <w:rFonts w:ascii="Verdana" w:hAnsi="Verdana"/>
          <w:sz w:val="18"/>
          <w:szCs w:val="18"/>
          <w:lang w:val="ca-ES"/>
        </w:rPr>
        <w:t xml:space="preserve"> de sisteme</w:t>
      </w:r>
      <w:r w:rsidRPr="00F5252E">
        <w:rPr>
          <w:rFonts w:ascii="Verdana" w:hAnsi="Verdana"/>
          <w:sz w:val="18"/>
          <w:szCs w:val="18"/>
          <w:lang w:val="ca-ES"/>
        </w:rPr>
        <w:t>s de producció d</w:t>
      </w:r>
      <w:r>
        <w:rPr>
          <w:rFonts w:ascii="Verdana" w:hAnsi="Verdana"/>
          <w:sz w:val="18"/>
          <w:szCs w:val="18"/>
          <w:lang w:val="ca-ES"/>
        </w:rPr>
        <w:t>’e</w:t>
      </w:r>
      <w:r w:rsidRPr="00F5252E">
        <w:rPr>
          <w:rFonts w:ascii="Verdana" w:hAnsi="Verdana"/>
          <w:sz w:val="18"/>
          <w:szCs w:val="18"/>
          <w:lang w:val="ca-ES"/>
        </w:rPr>
        <w:t>lectrici</w:t>
      </w:r>
      <w:r>
        <w:rPr>
          <w:rFonts w:ascii="Verdana" w:hAnsi="Verdana"/>
          <w:sz w:val="18"/>
          <w:szCs w:val="18"/>
          <w:lang w:val="ca-ES"/>
        </w:rPr>
        <w:t>tat</w:t>
      </w:r>
      <w:r w:rsidRPr="00F5252E">
        <w:rPr>
          <w:rFonts w:ascii="Verdana" w:hAnsi="Verdana"/>
          <w:sz w:val="18"/>
          <w:szCs w:val="18"/>
          <w:lang w:val="ca-ES"/>
        </w:rPr>
        <w:t>.</w:t>
      </w:r>
    </w:p>
    <w:p w:rsidR="00190BB4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- Coneix e</w:t>
      </w:r>
      <w:r w:rsidRPr="00F5252E">
        <w:rPr>
          <w:rFonts w:ascii="Verdana" w:hAnsi="Verdana"/>
          <w:sz w:val="18"/>
          <w:szCs w:val="18"/>
          <w:lang w:val="ca-ES"/>
        </w:rPr>
        <w:t>ls aspect</w:t>
      </w:r>
      <w:r>
        <w:rPr>
          <w:rFonts w:ascii="Verdana" w:hAnsi="Verdana"/>
          <w:sz w:val="18"/>
          <w:szCs w:val="18"/>
          <w:lang w:val="ca-ES"/>
        </w:rPr>
        <w:t>es més significatius</w:t>
      </w:r>
      <w:r w:rsidRPr="00F5252E">
        <w:rPr>
          <w:rFonts w:ascii="Verdana" w:hAnsi="Verdana"/>
          <w:sz w:val="18"/>
          <w:szCs w:val="18"/>
          <w:lang w:val="ca-ES"/>
        </w:rPr>
        <w:t xml:space="preserve"> del transport </w:t>
      </w:r>
      <w:r>
        <w:rPr>
          <w:rFonts w:ascii="Verdana" w:hAnsi="Verdana"/>
          <w:sz w:val="18"/>
          <w:szCs w:val="18"/>
          <w:lang w:val="ca-ES"/>
        </w:rPr>
        <w:t>i</w:t>
      </w:r>
      <w:r w:rsidRPr="00F5252E">
        <w:rPr>
          <w:rFonts w:ascii="Verdana" w:hAnsi="Verdana"/>
          <w:sz w:val="18"/>
          <w:szCs w:val="18"/>
          <w:lang w:val="ca-ES"/>
        </w:rPr>
        <w:t xml:space="preserve"> distribució d</w:t>
      </w:r>
      <w:r>
        <w:rPr>
          <w:rFonts w:ascii="Verdana" w:hAnsi="Verdana"/>
          <w:sz w:val="18"/>
          <w:szCs w:val="18"/>
          <w:lang w:val="ca-ES"/>
        </w:rPr>
        <w:t>’</w:t>
      </w:r>
      <w:r w:rsidRPr="00F5252E">
        <w:rPr>
          <w:rFonts w:ascii="Verdana" w:hAnsi="Verdana"/>
          <w:sz w:val="18"/>
          <w:szCs w:val="18"/>
          <w:lang w:val="ca-ES"/>
        </w:rPr>
        <w:t>electrici</w:t>
      </w:r>
      <w:r>
        <w:rPr>
          <w:rFonts w:ascii="Verdana" w:hAnsi="Verdana"/>
          <w:sz w:val="18"/>
          <w:szCs w:val="18"/>
          <w:lang w:val="ca-ES"/>
        </w:rPr>
        <w:t>tat</w:t>
      </w:r>
      <w:r w:rsidRPr="00F5252E">
        <w:rPr>
          <w:rFonts w:ascii="Verdana" w:hAnsi="Verdana"/>
          <w:sz w:val="18"/>
          <w:szCs w:val="18"/>
          <w:lang w:val="ca-ES"/>
        </w:rPr>
        <w:t>.</w:t>
      </w:r>
    </w:p>
    <w:p w:rsidR="00190BB4" w:rsidRPr="00F5252E" w:rsidRDefault="00190BB4" w:rsidP="00F5252E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  <w:lang w:val="ca-ES"/>
        </w:rPr>
      </w:pPr>
      <w:r w:rsidRPr="00F5252E">
        <w:rPr>
          <w:rFonts w:ascii="Verdana" w:hAnsi="Verdana"/>
          <w:sz w:val="18"/>
          <w:szCs w:val="18"/>
          <w:lang w:val="ca-ES"/>
        </w:rPr>
        <w:t>- Ent</w:t>
      </w:r>
      <w:r>
        <w:rPr>
          <w:rFonts w:ascii="Verdana" w:hAnsi="Verdana"/>
          <w:sz w:val="18"/>
          <w:szCs w:val="18"/>
          <w:lang w:val="ca-ES"/>
        </w:rPr>
        <w:t>én i és sensible a la importà</w:t>
      </w:r>
      <w:r w:rsidRPr="00F5252E">
        <w:rPr>
          <w:rFonts w:ascii="Verdana" w:hAnsi="Verdana"/>
          <w:sz w:val="18"/>
          <w:szCs w:val="18"/>
          <w:lang w:val="ca-ES"/>
        </w:rPr>
        <w:t>ncia d</w:t>
      </w:r>
      <w:r>
        <w:rPr>
          <w:rFonts w:ascii="Verdana" w:hAnsi="Verdana"/>
          <w:sz w:val="18"/>
          <w:szCs w:val="18"/>
          <w:lang w:val="ca-ES"/>
        </w:rPr>
        <w:t>’a</w:t>
      </w:r>
      <w:r w:rsidRPr="00F5252E">
        <w:rPr>
          <w:rFonts w:ascii="Verdana" w:hAnsi="Verdana"/>
          <w:sz w:val="18"/>
          <w:szCs w:val="18"/>
          <w:lang w:val="ca-ES"/>
        </w:rPr>
        <w:t>spect</w:t>
      </w:r>
      <w:r>
        <w:rPr>
          <w:rFonts w:ascii="Verdana" w:hAnsi="Verdana"/>
          <w:sz w:val="18"/>
          <w:szCs w:val="18"/>
          <w:lang w:val="ca-ES"/>
        </w:rPr>
        <w:t>es tal</w:t>
      </w:r>
      <w:r w:rsidRPr="00F5252E">
        <w:rPr>
          <w:rFonts w:ascii="Verdana" w:hAnsi="Verdana"/>
          <w:sz w:val="18"/>
          <w:szCs w:val="18"/>
          <w:lang w:val="ca-ES"/>
        </w:rPr>
        <w:t>s com l</w:t>
      </w:r>
      <w:r>
        <w:rPr>
          <w:rFonts w:ascii="Verdana" w:hAnsi="Verdana"/>
          <w:sz w:val="18"/>
          <w:szCs w:val="18"/>
          <w:lang w:val="ca-ES"/>
        </w:rPr>
        <w:t>’eficiència energè</w:t>
      </w:r>
      <w:r w:rsidRPr="00F5252E">
        <w:rPr>
          <w:rFonts w:ascii="Verdana" w:hAnsi="Verdana"/>
          <w:sz w:val="18"/>
          <w:szCs w:val="18"/>
          <w:lang w:val="ca-ES"/>
        </w:rPr>
        <w:t>tica, la minimi</w:t>
      </w:r>
      <w:r>
        <w:rPr>
          <w:rFonts w:ascii="Verdana" w:hAnsi="Verdana"/>
          <w:sz w:val="18"/>
          <w:szCs w:val="18"/>
          <w:lang w:val="ca-ES"/>
        </w:rPr>
        <w:t>t</w:t>
      </w:r>
      <w:r w:rsidRPr="00F5252E">
        <w:rPr>
          <w:rFonts w:ascii="Verdana" w:hAnsi="Verdana"/>
          <w:sz w:val="18"/>
          <w:szCs w:val="18"/>
          <w:lang w:val="ca-ES"/>
        </w:rPr>
        <w:t>zació de</w:t>
      </w:r>
      <w:r>
        <w:rPr>
          <w:rFonts w:ascii="Verdana" w:hAnsi="Verdana"/>
          <w:sz w:val="18"/>
          <w:szCs w:val="18"/>
          <w:lang w:val="ca-ES"/>
        </w:rPr>
        <w:t xml:space="preserve"> </w:t>
      </w:r>
      <w:r w:rsidRPr="00F5252E">
        <w:rPr>
          <w:rFonts w:ascii="Verdana" w:hAnsi="Verdana"/>
          <w:sz w:val="18"/>
          <w:szCs w:val="18"/>
          <w:lang w:val="ca-ES"/>
        </w:rPr>
        <w:t>l</w:t>
      </w:r>
      <w:r>
        <w:rPr>
          <w:rFonts w:ascii="Verdana" w:hAnsi="Verdana"/>
          <w:sz w:val="18"/>
          <w:szCs w:val="18"/>
          <w:lang w:val="ca-ES"/>
        </w:rPr>
        <w:t>’impacte</w:t>
      </w:r>
      <w:r w:rsidRPr="00F5252E">
        <w:rPr>
          <w:rFonts w:ascii="Verdana" w:hAnsi="Verdana"/>
          <w:sz w:val="18"/>
          <w:szCs w:val="18"/>
          <w:lang w:val="ca-ES"/>
        </w:rPr>
        <w:t xml:space="preserve"> ambiental, la segur</w:t>
      </w:r>
      <w:r>
        <w:rPr>
          <w:rFonts w:ascii="Verdana" w:hAnsi="Verdana"/>
          <w:sz w:val="18"/>
          <w:szCs w:val="18"/>
          <w:lang w:val="ca-ES"/>
        </w:rPr>
        <w:t>etat</w:t>
      </w:r>
      <w:r w:rsidRPr="00F5252E">
        <w:rPr>
          <w:rFonts w:ascii="Verdana" w:hAnsi="Verdana"/>
          <w:sz w:val="18"/>
          <w:szCs w:val="18"/>
          <w:lang w:val="ca-ES"/>
        </w:rPr>
        <w:t xml:space="preserve"> del su</w:t>
      </w:r>
      <w:r>
        <w:rPr>
          <w:rFonts w:ascii="Verdana" w:hAnsi="Verdana"/>
          <w:sz w:val="18"/>
          <w:szCs w:val="18"/>
          <w:lang w:val="ca-ES"/>
        </w:rPr>
        <w:t>b</w:t>
      </w:r>
      <w:r w:rsidRPr="00F5252E">
        <w:rPr>
          <w:rFonts w:ascii="Verdana" w:hAnsi="Verdana"/>
          <w:sz w:val="18"/>
          <w:szCs w:val="18"/>
          <w:lang w:val="ca-ES"/>
        </w:rPr>
        <w:t>ministr</w:t>
      </w:r>
      <w:r>
        <w:rPr>
          <w:rFonts w:ascii="Verdana" w:hAnsi="Verdana"/>
          <w:sz w:val="18"/>
          <w:szCs w:val="18"/>
          <w:lang w:val="ca-ES"/>
        </w:rPr>
        <w:t>ament</w:t>
      </w:r>
      <w:r w:rsidRPr="00F5252E">
        <w:rPr>
          <w:rFonts w:ascii="Verdana" w:hAnsi="Verdana"/>
          <w:sz w:val="18"/>
          <w:szCs w:val="18"/>
          <w:lang w:val="ca-ES"/>
        </w:rPr>
        <w:t>..</w:t>
      </w:r>
    </w:p>
    <w:p w:rsidR="00190BB4" w:rsidRPr="00F5252E" w:rsidRDefault="00190BB4" w:rsidP="004E5E65">
      <w:pPr>
        <w:pStyle w:val="ListParagraph"/>
        <w:numPr>
          <w:ilvl w:val="0"/>
          <w:numId w:val="5"/>
        </w:numPr>
        <w:rPr>
          <w:lang w:val="ca-ES"/>
        </w:rPr>
      </w:pPr>
    </w:p>
    <w:p w:rsidR="00190BB4" w:rsidRPr="00856287" w:rsidRDefault="00190BB4" w:rsidP="00D00FE3">
      <w:pPr>
        <w:rPr>
          <w:lang w:val="ca-ES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B72683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Competències</w:t>
            </w:r>
          </w:p>
        </w:tc>
      </w:tr>
    </w:tbl>
    <w:p w:rsidR="00190BB4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0BB4" w:rsidRPr="005E00C1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trike/>
          <w:sz w:val="20"/>
          <w:szCs w:val="20"/>
        </w:rPr>
      </w:pPr>
      <w:r w:rsidRPr="005E00C1">
        <w:rPr>
          <w:rFonts w:ascii="Verdana" w:hAnsi="Verdana" w:cs="Verdana"/>
          <w:b/>
          <w:bCs/>
          <w:sz w:val="20"/>
          <w:szCs w:val="20"/>
        </w:rPr>
        <w:t>Competencias generales</w:t>
      </w:r>
    </w:p>
    <w:p w:rsidR="00190BB4" w:rsidRPr="005E00C1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5E00C1">
        <w:rPr>
          <w:rFonts w:ascii="Verdana" w:hAnsi="Verdana" w:cs="Verdana"/>
          <w:bCs/>
          <w:sz w:val="20"/>
          <w:szCs w:val="20"/>
        </w:rPr>
        <w:t xml:space="preserve">- CG3: </w:t>
      </w:r>
      <w:r w:rsidRPr="005E00C1">
        <w:rPr>
          <w:rFonts w:ascii="Verdana" w:hAnsi="Verdana"/>
          <w:sz w:val="20"/>
          <w:szCs w:val="20"/>
        </w:rPr>
        <w:t>Intervenir en procesos de investigación, desarrollo e innovación en el ámbito de las tecnologías energéticas y del uso de la energía en los sectores productivos y de servicios, aportando nuevos conocimientos, avances tecnológicos y soluciones innovadoras en equipos de trabajo multidisciplinares, nacionales o internacionales.</w:t>
      </w:r>
    </w:p>
    <w:p w:rsidR="00190BB4" w:rsidRPr="005E00C1" w:rsidRDefault="00190BB4" w:rsidP="00F2251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E00C1">
        <w:rPr>
          <w:rFonts w:ascii="Verdana" w:hAnsi="Verdana" w:cs="Verdana"/>
          <w:bCs/>
          <w:sz w:val="20"/>
          <w:szCs w:val="20"/>
        </w:rPr>
        <w:t xml:space="preserve">- CG4: </w:t>
      </w:r>
      <w:r w:rsidRPr="005E00C1">
        <w:rPr>
          <w:rFonts w:ascii="Verdana" w:hAnsi="Verdana"/>
          <w:sz w:val="20"/>
          <w:szCs w:val="20"/>
        </w:rPr>
        <w:t xml:space="preserve">Analizar de forma crítica las políticas energéticas regionales, nacionales y supranacionales, y saber aplicar la legislación en materia energética en cualquiera de los ámbitos de la ingeniería de la energía y de la gestión energética. </w:t>
      </w:r>
    </w:p>
    <w:p w:rsidR="00190BB4" w:rsidRPr="005E00C1" w:rsidRDefault="00190BB4" w:rsidP="00F2251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E00C1">
        <w:rPr>
          <w:rFonts w:ascii="Verdana" w:hAnsi="Verdana" w:cs="Verdana"/>
          <w:bCs/>
          <w:sz w:val="20"/>
          <w:szCs w:val="20"/>
        </w:rPr>
        <w:t xml:space="preserve">- CG6: </w:t>
      </w:r>
      <w:r w:rsidRPr="005E00C1">
        <w:rPr>
          <w:rFonts w:ascii="Verdana" w:hAnsi="Verdana"/>
          <w:sz w:val="20"/>
          <w:szCs w:val="20"/>
        </w:rPr>
        <w:t>Llevar a cabo dictámenes y asesoramiento técnico en el ámbito de la ingeniería de la energía.</w:t>
      </w:r>
    </w:p>
    <w:p w:rsidR="00190BB4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190BB4" w:rsidRPr="00F2251A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F2251A">
        <w:rPr>
          <w:rFonts w:ascii="Verdana" w:hAnsi="Verdana" w:cs="Verdana"/>
          <w:b/>
          <w:sz w:val="20"/>
          <w:szCs w:val="20"/>
        </w:rPr>
        <w:t>Competencias transversales:</w:t>
      </w:r>
    </w:p>
    <w:p w:rsidR="00190BB4" w:rsidRPr="005E00C1" w:rsidRDefault="00190BB4" w:rsidP="00F2251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E00C1">
        <w:rPr>
          <w:rFonts w:ascii="Verdana" w:hAnsi="Verdana" w:cs="Verdana"/>
          <w:sz w:val="20"/>
          <w:szCs w:val="20"/>
        </w:rPr>
        <w:t xml:space="preserve">- CT5: </w:t>
      </w:r>
      <w:r w:rsidRPr="005E00C1">
        <w:rPr>
          <w:rFonts w:ascii="Verdana" w:hAnsi="Verdana"/>
          <w:sz w:val="20"/>
          <w:szCs w:val="20"/>
        </w:rPr>
        <w:t xml:space="preserve">Tercera lengua. </w:t>
      </w:r>
      <w:r w:rsidRPr="005E00C1">
        <w:rPr>
          <w:rFonts w:ascii="Verdana" w:hAnsi="Verdana" w:cs="Verdana"/>
          <w:bCs/>
          <w:sz w:val="20"/>
          <w:szCs w:val="20"/>
        </w:rPr>
        <w:t>Conocer el inglés con un nivel adecuado, de forma oral y por escrito y en consonancia con las necesidades que tendrá una persona titulada en el máster.</w:t>
      </w:r>
    </w:p>
    <w:p w:rsidR="00190BB4" w:rsidRDefault="00190BB4" w:rsidP="000E298A">
      <w:pPr>
        <w:jc w:val="both"/>
        <w:rPr>
          <w:b/>
          <w:lang w:val="ca-ES"/>
        </w:rPr>
      </w:pPr>
    </w:p>
    <w:p w:rsidR="00190BB4" w:rsidRPr="005E00C1" w:rsidRDefault="00190BB4" w:rsidP="00DB108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5E00C1">
        <w:rPr>
          <w:rFonts w:ascii="Verdana" w:hAnsi="Verdana" w:cs="Verdana"/>
          <w:b/>
          <w:bCs/>
          <w:sz w:val="20"/>
          <w:szCs w:val="20"/>
        </w:rPr>
        <w:t>Competencias específicas:</w:t>
      </w:r>
    </w:p>
    <w:p w:rsidR="00190BB4" w:rsidRPr="005E00C1" w:rsidRDefault="00190BB4" w:rsidP="00DB108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E00C1">
        <w:rPr>
          <w:rFonts w:ascii="Verdana" w:hAnsi="Verdana" w:cs="Verdana"/>
          <w:sz w:val="20"/>
          <w:szCs w:val="20"/>
        </w:rPr>
        <w:t>-CE2: Identificar y describir los diferentes componentes del sistema eléctrico (producción, transporte, distribución, mercados, contratación y consumo) y evaluar las soluciones tecnológicas utilizadas en la producción de electricidad.</w:t>
      </w:r>
    </w:p>
    <w:p w:rsidR="00190BB4" w:rsidRPr="005E00C1" w:rsidRDefault="00190BB4" w:rsidP="00DB108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</w:p>
    <w:p w:rsidR="00190BB4" w:rsidRPr="00856287" w:rsidRDefault="00190BB4" w:rsidP="00181445">
      <w:pPr>
        <w:spacing w:after="0"/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106645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Continguts</w:t>
            </w:r>
          </w:p>
        </w:tc>
      </w:tr>
    </w:tbl>
    <w:p w:rsidR="00190BB4" w:rsidRPr="00D16A4D" w:rsidRDefault="00190BB4" w:rsidP="00D16A4D">
      <w:pPr>
        <w:rPr>
          <w:i/>
          <w:color w:val="FF0000"/>
          <w:sz w:val="20"/>
          <w:lang w:val="ca-ES"/>
        </w:rPr>
      </w:pPr>
      <w:r w:rsidRPr="00D16A4D">
        <w:rPr>
          <w:i/>
          <w:color w:val="FF0000"/>
          <w:sz w:val="20"/>
          <w:lang w:val="ca-ES"/>
        </w:rPr>
        <w:t>Ompliu una taula per a cadascun dels temes de l’assignatura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 xml:space="preserve">1. Introducción  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Estructura del sector eléctrico: producción y demanda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 xml:space="preserve">2. Producción 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Esquema y principio de funcionamiento, eficiencias, equipos, impacto ambiental de las siguientes tecnologías: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- Centrales térmicas (Centrales de ciclo de vapor. Centrales de ciclo de gas. Centrales de ciclo combinado. Centrales solares termoeléctricas. Centrales nucleares)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- Centrales hidroeléctricas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- Centrales eólicas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- Otras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 xml:space="preserve">3. Transporte y distribución de energía eléctrica  </w:t>
      </w:r>
    </w:p>
    <w:p w:rsidR="00190BB4" w:rsidRPr="005E00C1" w:rsidRDefault="00190BB4" w:rsidP="00DB1089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18"/>
          <w:szCs w:val="18"/>
        </w:rPr>
      </w:pPr>
      <w:r w:rsidRPr="005E00C1">
        <w:rPr>
          <w:rFonts w:ascii="Verdana" w:hAnsi="Verdana"/>
          <w:sz w:val="18"/>
          <w:szCs w:val="18"/>
        </w:rPr>
        <w:t>Introducción (Diferencia entre transporte y distribución. Pérdidas. Longitudes máximas)</w:t>
      </w:r>
    </w:p>
    <w:p w:rsidR="00190BB4" w:rsidRPr="00856287" w:rsidRDefault="00190BB4" w:rsidP="00181445">
      <w:pPr>
        <w:spacing w:after="0"/>
        <w:rPr>
          <w:b/>
          <w:color w:val="FFFFFF"/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90BB4" w:rsidRPr="001347AC" w:rsidTr="001347AC">
        <w:trPr>
          <w:trHeight w:val="20"/>
        </w:trPr>
        <w:tc>
          <w:tcPr>
            <w:tcW w:w="4678" w:type="dxa"/>
            <w:vMerge w:val="restart"/>
          </w:tcPr>
          <w:p w:rsidR="00190BB4" w:rsidRPr="001347AC" w:rsidRDefault="00190BB4" w:rsidP="007A3433">
            <w:pPr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1. </w:t>
            </w:r>
            <w:r>
              <w:rPr>
                <w:b/>
                <w:lang w:val="ca-ES"/>
              </w:rPr>
              <w:t>Producció d’electricitat</w:t>
            </w: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b/>
                <w:lang w:val="ca-ES"/>
              </w:rPr>
              <w:t>Dedicació</w:t>
            </w:r>
            <w:r w:rsidRPr="001347AC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61 </w:t>
            </w:r>
            <w:r w:rsidRPr="001347AC">
              <w:rPr>
                <w:b/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18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Descripció: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Introducció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El cicle de vapor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La central de carbó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La central nuclear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La central de gas i el cicle combinat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 xml:space="preserve">La central hidroelèctrica </w:t>
            </w:r>
          </w:p>
          <w:p w:rsidR="00190BB4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La central solar termoelèctrica</w:t>
            </w:r>
          </w:p>
          <w:p w:rsidR="00190BB4" w:rsidRPr="009362B0" w:rsidRDefault="00190BB4" w:rsidP="009362B0">
            <w:pPr>
              <w:numPr>
                <w:ilvl w:val="0"/>
                <w:numId w:val="6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La generació eòlica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Objectius específics: </w:t>
            </w:r>
          </w:p>
          <w:p w:rsidR="00190BB4" w:rsidRPr="00F458B2" w:rsidRDefault="00190BB4" w:rsidP="001347AC">
            <w:p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 xml:space="preserve">Que els estudiants adquireixin els coneixements i habilitats necessaris per a </w:t>
            </w:r>
            <w:r w:rsidRPr="00F458B2">
              <w:rPr>
                <w:bCs/>
                <w:lang w:val="ca-ES"/>
              </w:rPr>
              <w:t>poder realitzar estudis relatius al disseny, avaluació, selecció i implementació de sistemes de producció d’electricitat.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spacing w:after="0"/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Activitats vinculades:</w:t>
            </w:r>
          </w:p>
          <w:p w:rsidR="00190BB4" w:rsidRPr="001347AC" w:rsidRDefault="00190BB4" w:rsidP="00D16A4D">
            <w:pPr>
              <w:rPr>
                <w:i/>
                <w:color w:val="FF0000"/>
                <w:sz w:val="20"/>
                <w:lang w:val="ca-ES"/>
              </w:rPr>
            </w:pPr>
            <w:r w:rsidRPr="001347AC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190BB4" w:rsidRPr="001347AC" w:rsidRDefault="00190BB4" w:rsidP="00D16A4D">
            <w:pPr>
              <w:rPr>
                <w:lang w:val="ca-ES"/>
              </w:rPr>
            </w:pPr>
            <w:r>
              <w:rPr>
                <w:lang w:val="ca-ES"/>
              </w:rPr>
              <w:t>1. Exercicis de centrals de producció d’electricitat</w:t>
            </w:r>
          </w:p>
        </w:tc>
      </w:tr>
    </w:tbl>
    <w:p w:rsidR="00190BB4" w:rsidRDefault="00190BB4" w:rsidP="00D00FE3">
      <w:pPr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90BB4" w:rsidRPr="001347AC" w:rsidTr="001347AC">
        <w:trPr>
          <w:trHeight w:val="20"/>
        </w:trPr>
        <w:tc>
          <w:tcPr>
            <w:tcW w:w="4678" w:type="dxa"/>
            <w:vMerge w:val="restart"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2.</w:t>
            </w:r>
            <w:r>
              <w:rPr>
                <w:b/>
                <w:lang w:val="ca-ES"/>
              </w:rPr>
              <w:t>Transport i distribució d’electricitat</w:t>
            </w:r>
            <w:r w:rsidRPr="001347AC">
              <w:rPr>
                <w:b/>
                <w:lang w:val="ca-ES"/>
              </w:rPr>
              <w:t xml:space="preserve"> </w:t>
            </w: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b/>
                <w:lang w:val="ca-ES"/>
              </w:rPr>
              <w:t>Dedicació</w:t>
            </w:r>
            <w:r w:rsidRPr="001347AC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63 </w:t>
            </w:r>
            <w:r w:rsidRPr="001347AC">
              <w:rPr>
                <w:b/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 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25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17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Descripció:</w:t>
            </w:r>
          </w:p>
          <w:p w:rsidR="00190BB4" w:rsidRPr="00F458B2" w:rsidRDefault="00190BB4" w:rsidP="00F458B2">
            <w:pPr>
              <w:numPr>
                <w:ilvl w:val="0"/>
                <w:numId w:val="7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Estructura del sistema elèctric</w:t>
            </w:r>
          </w:p>
          <w:p w:rsidR="00190BB4" w:rsidRPr="00F458B2" w:rsidRDefault="00190BB4" w:rsidP="00F458B2">
            <w:pPr>
              <w:numPr>
                <w:ilvl w:val="0"/>
                <w:numId w:val="7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Sistema de distribució d’energia elèctrica</w:t>
            </w:r>
          </w:p>
          <w:p w:rsidR="00190BB4" w:rsidRPr="00F458B2" w:rsidRDefault="00190BB4" w:rsidP="00F458B2">
            <w:pPr>
              <w:numPr>
                <w:ilvl w:val="0"/>
                <w:numId w:val="7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Sistema de transport d’energia elèctrica</w:t>
            </w:r>
          </w:p>
          <w:p w:rsidR="00190BB4" w:rsidRPr="00F458B2" w:rsidRDefault="00190BB4" w:rsidP="00F458B2">
            <w:pPr>
              <w:numPr>
                <w:ilvl w:val="0"/>
                <w:numId w:val="7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Mètodes de càlcul en línies i xarxes elèctriques</w:t>
            </w:r>
          </w:p>
          <w:p w:rsidR="00190BB4" w:rsidRPr="001347AC" w:rsidRDefault="00190BB4" w:rsidP="00F458B2">
            <w:pPr>
              <w:numPr>
                <w:ilvl w:val="0"/>
                <w:numId w:val="7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Regulació de línies elèctriques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Objectius específics: </w:t>
            </w:r>
          </w:p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spacing w:after="0"/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Activitats vinculades:</w:t>
            </w:r>
          </w:p>
          <w:p w:rsidR="00190BB4" w:rsidRPr="001347AC" w:rsidRDefault="00190BB4" w:rsidP="00D16A4D">
            <w:pPr>
              <w:rPr>
                <w:i/>
                <w:color w:val="FF0000"/>
                <w:sz w:val="20"/>
                <w:lang w:val="ca-ES"/>
              </w:rPr>
            </w:pPr>
            <w:r w:rsidRPr="001347AC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190BB4" w:rsidRPr="001347AC" w:rsidRDefault="00190BB4" w:rsidP="00D16A4D">
            <w:pPr>
              <w:rPr>
                <w:lang w:val="ca-ES"/>
              </w:rPr>
            </w:pPr>
            <w:r>
              <w:rPr>
                <w:lang w:val="ca-ES"/>
              </w:rPr>
              <w:t>2. Exercicis de línies i xarxes elèctriques</w:t>
            </w:r>
          </w:p>
        </w:tc>
      </w:tr>
    </w:tbl>
    <w:p w:rsidR="00190BB4" w:rsidRDefault="00190BB4" w:rsidP="00D00FE3">
      <w:pPr>
        <w:rPr>
          <w:lang w:val="ca-ES"/>
        </w:rPr>
      </w:pPr>
    </w:p>
    <w:p w:rsidR="00190BB4" w:rsidRPr="00856287" w:rsidRDefault="00190BB4" w:rsidP="00D00FE3">
      <w:pPr>
        <w:rPr>
          <w:lang w:val="ca-ES"/>
        </w:rPr>
      </w:pPr>
    </w:p>
    <w:tbl>
      <w:tblPr>
        <w:tblW w:w="8644" w:type="dxa"/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207368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lang w:val="ca-ES"/>
              </w:rPr>
              <w:br w:type="page"/>
            </w:r>
            <w:r w:rsidRPr="001347AC">
              <w:rPr>
                <w:b/>
                <w:color w:val="FFFFFF"/>
                <w:lang w:val="ca-ES"/>
              </w:rPr>
              <w:t>Planificació  d’activitats</w:t>
            </w:r>
          </w:p>
        </w:tc>
      </w:tr>
    </w:tbl>
    <w:p w:rsidR="00190BB4" w:rsidRDefault="00190BB4" w:rsidP="008E1483">
      <w:pPr>
        <w:rPr>
          <w:i/>
          <w:color w:val="FF0000"/>
          <w:sz w:val="20"/>
          <w:lang w:val="ca-ES"/>
        </w:rPr>
      </w:pPr>
      <w:r w:rsidRPr="00D16A4D">
        <w:rPr>
          <w:i/>
          <w:color w:val="FF0000"/>
          <w:sz w:val="20"/>
          <w:lang w:val="ca-ES"/>
        </w:rPr>
        <w:t xml:space="preserve">Ompliu una taula per a cadascun dels </w:t>
      </w:r>
      <w:r>
        <w:rPr>
          <w:i/>
          <w:color w:val="FF0000"/>
          <w:sz w:val="20"/>
          <w:lang w:val="ca-ES"/>
        </w:rPr>
        <w:t>activitats</w:t>
      </w:r>
      <w:r w:rsidRPr="00D16A4D">
        <w:rPr>
          <w:i/>
          <w:color w:val="FF0000"/>
          <w:sz w:val="20"/>
          <w:lang w:val="ca-ES"/>
        </w:rPr>
        <w:t xml:space="preserve"> de l’assignatura</w:t>
      </w:r>
    </w:p>
    <w:p w:rsidR="00190BB4" w:rsidRPr="00D16A4D" w:rsidRDefault="00190BB4" w:rsidP="008E1483">
      <w:pPr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90BB4" w:rsidRPr="001347AC" w:rsidTr="001347AC">
        <w:trPr>
          <w:trHeight w:val="20"/>
        </w:trPr>
        <w:tc>
          <w:tcPr>
            <w:tcW w:w="4678" w:type="dxa"/>
            <w:vMerge w:val="restart"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1. </w:t>
            </w:r>
            <w:r>
              <w:rPr>
                <w:b/>
                <w:lang w:val="ca-ES"/>
              </w:rPr>
              <w:t>Exercicis de centrals de producció d’electricitat</w:t>
            </w: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b/>
                <w:lang w:val="ca-ES"/>
              </w:rPr>
              <w:t>Dedicació</w:t>
            </w:r>
            <w:r w:rsidRPr="001347AC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17 </w:t>
            </w: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Descripció:</w:t>
            </w:r>
          </w:p>
          <w:p w:rsidR="00190BB4" w:rsidRDefault="00190BB4" w:rsidP="00177F08">
            <w:pPr>
              <w:numPr>
                <w:ilvl w:val="0"/>
                <w:numId w:val="9"/>
              </w:numPr>
              <w:jc w:val="both"/>
              <w:rPr>
                <w:bCs/>
                <w:lang w:val="ca-ES"/>
              </w:rPr>
            </w:pPr>
            <w:r w:rsidRPr="00177F08">
              <w:rPr>
                <w:bCs/>
                <w:lang w:val="ca-ES"/>
              </w:rPr>
              <w:t xml:space="preserve">Resolució </w:t>
            </w:r>
            <w:r>
              <w:rPr>
                <w:bCs/>
                <w:lang w:val="ca-ES"/>
              </w:rPr>
              <w:t>i discussió d’exemples a l’aula</w:t>
            </w:r>
          </w:p>
          <w:p w:rsidR="00190BB4" w:rsidRDefault="00190BB4" w:rsidP="00177F08">
            <w:pPr>
              <w:numPr>
                <w:ilvl w:val="0"/>
                <w:numId w:val="9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Realització a l’aula d’exercicis de manera individual o en grups reduïts, amb l’assessorament del professor/professora.</w:t>
            </w:r>
          </w:p>
          <w:p w:rsidR="00190BB4" w:rsidRPr="00177F08" w:rsidRDefault="00190BB4" w:rsidP="00177F08">
            <w:pPr>
              <w:numPr>
                <w:ilvl w:val="0"/>
                <w:numId w:val="9"/>
              </w:numPr>
              <w:jc w:val="both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Realització autònoma d’exercicis fora de l’aula, individualment o en grups reduïts, presentant resultats.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lang w:val="ca-ES"/>
              </w:rPr>
            </w:pPr>
            <w:r w:rsidRPr="001347AC">
              <w:rPr>
                <w:b/>
                <w:lang w:val="ca-ES"/>
              </w:rPr>
              <w:t>Material:</w:t>
            </w:r>
          </w:p>
          <w:p w:rsidR="00190BB4" w:rsidRDefault="00190BB4" w:rsidP="00177F08">
            <w:pPr>
              <w:numPr>
                <w:ilvl w:val="0"/>
                <w:numId w:val="8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Exemples de problemes resolts</w:t>
            </w:r>
          </w:p>
          <w:p w:rsidR="00190BB4" w:rsidRDefault="00190BB4" w:rsidP="00177F08">
            <w:pPr>
              <w:numPr>
                <w:ilvl w:val="0"/>
                <w:numId w:val="8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amb respostes (autoaprenentatge)</w:t>
            </w:r>
          </w:p>
          <w:p w:rsidR="00190BB4" w:rsidRPr="001347AC" w:rsidRDefault="00190BB4" w:rsidP="00177F08">
            <w:pPr>
              <w:numPr>
                <w:ilvl w:val="0"/>
                <w:numId w:val="8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Enunciats de problemes a resoldre (avaluació continua)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lang w:val="ca-ES"/>
              </w:rPr>
            </w:pPr>
            <w:r w:rsidRPr="001347AC">
              <w:rPr>
                <w:b/>
                <w:lang w:val="ca-ES"/>
              </w:rPr>
              <w:t>Lliurament:</w:t>
            </w:r>
          </w:p>
          <w:p w:rsidR="00190BB4" w:rsidRDefault="00190BB4" w:rsidP="00177F08">
            <w:pPr>
              <w:numPr>
                <w:ilvl w:val="0"/>
                <w:numId w:val="10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Informes de resultats</w:t>
            </w:r>
          </w:p>
          <w:p w:rsidR="00190BB4" w:rsidRPr="001347AC" w:rsidRDefault="00190BB4" w:rsidP="00177F08">
            <w:pPr>
              <w:numPr>
                <w:ilvl w:val="0"/>
                <w:numId w:val="10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Resolució d’exercicis avaluables.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Objectius específics: </w:t>
            </w:r>
          </w:p>
          <w:p w:rsidR="00190BB4" w:rsidRPr="0024006E" w:rsidRDefault="00190BB4" w:rsidP="0024006E">
            <w:pPr>
              <w:numPr>
                <w:ilvl w:val="0"/>
                <w:numId w:val="11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>Aprofundir en els coneixements teòrics i en la seva aplicació a la resolució de casos pràctics</w:t>
            </w:r>
          </w:p>
          <w:p w:rsidR="00190BB4" w:rsidRPr="001347AC" w:rsidRDefault="00190BB4" w:rsidP="0024006E">
            <w:pPr>
              <w:numPr>
                <w:ilvl w:val="0"/>
                <w:numId w:val="11"/>
              </w:numPr>
              <w:jc w:val="both"/>
              <w:rPr>
                <w:b/>
                <w:lang w:val="ca-ES"/>
              </w:rPr>
            </w:pPr>
            <w:r>
              <w:rPr>
                <w:bCs/>
                <w:lang w:val="ca-ES"/>
              </w:rPr>
              <w:t xml:space="preserve">Desenvolupar les habilitats dels estudiants </w:t>
            </w:r>
            <w:r w:rsidRPr="00F458B2">
              <w:rPr>
                <w:bCs/>
                <w:lang w:val="ca-ES"/>
              </w:rPr>
              <w:t>poder realitzar estudis relatius al disseny, avaluació, selecció i implementació de sistemes de producció d’electricitat.</w:t>
            </w:r>
          </w:p>
        </w:tc>
      </w:tr>
    </w:tbl>
    <w:p w:rsidR="00190BB4" w:rsidRPr="00856287" w:rsidRDefault="00190BB4" w:rsidP="00561CB2">
      <w:pPr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90BB4" w:rsidRPr="001347AC" w:rsidTr="001347AC">
        <w:trPr>
          <w:trHeight w:val="20"/>
        </w:trPr>
        <w:tc>
          <w:tcPr>
            <w:tcW w:w="4678" w:type="dxa"/>
            <w:vMerge w:val="restart"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2. </w:t>
            </w:r>
            <w:r>
              <w:rPr>
                <w:b/>
                <w:lang w:val="ca-ES"/>
              </w:rPr>
              <w:t>Exercicis de línies i xarxes elèctriques</w:t>
            </w: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rFonts w:cs="Arial"/>
                <w:szCs w:val="18"/>
                <w:lang w:val="ca-ES"/>
              </w:rPr>
            </w:pPr>
            <w:r w:rsidRPr="001347AC">
              <w:rPr>
                <w:b/>
                <w:lang w:val="ca-ES"/>
              </w:rPr>
              <w:t>Dedicació</w:t>
            </w:r>
            <w:r w:rsidRPr="001347AC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4678" w:type="dxa"/>
            <w:vMerge/>
          </w:tcPr>
          <w:p w:rsidR="00190BB4" w:rsidRPr="001347AC" w:rsidRDefault="00190BB4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90BB4" w:rsidRPr="001347AC" w:rsidRDefault="00190BB4" w:rsidP="001347AC">
            <w:pPr>
              <w:spacing w:after="0"/>
              <w:rPr>
                <w:b/>
                <w:lang w:val="ca-ES"/>
              </w:rPr>
            </w:pPr>
            <w:r w:rsidRPr="001347AC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90BB4" w:rsidRPr="001347AC" w:rsidRDefault="00190BB4" w:rsidP="001347AC">
            <w:pPr>
              <w:spacing w:after="0"/>
              <w:rPr>
                <w:lang w:val="ca-ES"/>
              </w:rPr>
            </w:pPr>
            <w:r w:rsidRPr="001347AC">
              <w:rPr>
                <w:lang w:val="ca-ES"/>
              </w:rPr>
              <w:t>h</w:t>
            </w: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>Descripció:</w:t>
            </w:r>
          </w:p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lang w:val="ca-ES"/>
              </w:rPr>
            </w:pPr>
            <w:r w:rsidRPr="001347AC">
              <w:rPr>
                <w:b/>
                <w:lang w:val="ca-ES"/>
              </w:rPr>
              <w:t>Material:</w:t>
            </w:r>
          </w:p>
          <w:p w:rsidR="00190BB4" w:rsidRPr="001347AC" w:rsidRDefault="00190BB4" w:rsidP="001347AC">
            <w:pPr>
              <w:jc w:val="both"/>
              <w:rPr>
                <w:lang w:val="ca-ES"/>
              </w:rPr>
            </w:pP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lang w:val="ca-ES"/>
              </w:rPr>
            </w:pPr>
            <w:r w:rsidRPr="001347AC">
              <w:rPr>
                <w:b/>
                <w:lang w:val="ca-ES"/>
              </w:rPr>
              <w:t>Lliurament:</w:t>
            </w:r>
          </w:p>
          <w:p w:rsidR="00190BB4" w:rsidRPr="001347AC" w:rsidRDefault="00190BB4" w:rsidP="001347AC">
            <w:pPr>
              <w:jc w:val="both"/>
              <w:rPr>
                <w:lang w:val="ca-ES"/>
              </w:rPr>
            </w:pPr>
          </w:p>
        </w:tc>
      </w:tr>
      <w:tr w:rsidR="00190BB4" w:rsidRPr="001347AC" w:rsidTr="001347AC">
        <w:trPr>
          <w:trHeight w:val="20"/>
        </w:trPr>
        <w:tc>
          <w:tcPr>
            <w:tcW w:w="8789" w:type="dxa"/>
            <w:gridSpan w:val="3"/>
          </w:tcPr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  <w:r w:rsidRPr="001347AC">
              <w:rPr>
                <w:b/>
                <w:lang w:val="ca-ES"/>
              </w:rPr>
              <w:t xml:space="preserve">Objectius específics: </w:t>
            </w:r>
          </w:p>
          <w:p w:rsidR="00190BB4" w:rsidRPr="001347AC" w:rsidRDefault="00190BB4" w:rsidP="001347AC">
            <w:pPr>
              <w:jc w:val="both"/>
              <w:rPr>
                <w:b/>
                <w:lang w:val="ca-ES"/>
              </w:rPr>
            </w:pPr>
          </w:p>
        </w:tc>
      </w:tr>
    </w:tbl>
    <w:p w:rsidR="00190BB4" w:rsidRPr="00856287" w:rsidRDefault="00190BB4" w:rsidP="00644FE8">
      <w:pPr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90BB4" w:rsidRPr="001347AC" w:rsidTr="001347AC">
        <w:tc>
          <w:tcPr>
            <w:tcW w:w="8644" w:type="dxa"/>
            <w:shd w:val="clear" w:color="auto" w:fill="365F91"/>
          </w:tcPr>
          <w:p w:rsidR="00190BB4" w:rsidRPr="001347AC" w:rsidRDefault="00190BB4" w:rsidP="000C2C60">
            <w:pPr>
              <w:rPr>
                <w:b/>
                <w:color w:val="FFFFFF"/>
                <w:lang w:val="ca-ES"/>
              </w:rPr>
            </w:pPr>
            <w:r w:rsidRPr="001347AC">
              <w:rPr>
                <w:b/>
                <w:color w:val="FFFFFF"/>
                <w:lang w:val="ca-ES"/>
              </w:rPr>
              <w:t>Bibliografia</w:t>
            </w:r>
          </w:p>
        </w:tc>
      </w:tr>
    </w:tbl>
    <w:p w:rsidR="00190BB4" w:rsidRPr="00856287" w:rsidRDefault="00190BB4" w:rsidP="00181445">
      <w:pPr>
        <w:spacing w:after="0"/>
        <w:rPr>
          <w:b/>
          <w:lang w:val="ca-ES"/>
        </w:rPr>
      </w:pPr>
    </w:p>
    <w:p w:rsidR="00190BB4" w:rsidRPr="00856287" w:rsidRDefault="00190BB4" w:rsidP="00D34E05">
      <w:pPr>
        <w:rPr>
          <w:lang w:val="ca-ES"/>
        </w:rPr>
      </w:pPr>
      <w:r w:rsidRPr="00856287">
        <w:rPr>
          <w:b/>
          <w:lang w:val="ca-ES"/>
        </w:rPr>
        <w:t>Bàsica</w:t>
      </w:r>
      <w:r w:rsidRPr="00856287">
        <w:rPr>
          <w:lang w:val="ca-ES"/>
        </w:rPr>
        <w:t>:</w:t>
      </w:r>
    </w:p>
    <w:p w:rsidR="00190BB4" w:rsidRPr="003D75C3" w:rsidRDefault="00190BB4" w:rsidP="00D00FE3">
      <w:pPr>
        <w:rPr>
          <w:lang w:val="ca-ES"/>
        </w:rPr>
      </w:pPr>
    </w:p>
    <w:p w:rsidR="00190BB4" w:rsidRPr="00856287" w:rsidRDefault="00190BB4" w:rsidP="00D00FE3">
      <w:pPr>
        <w:rPr>
          <w:lang w:val="ca-ES"/>
        </w:rPr>
      </w:pPr>
      <w:r w:rsidRPr="00856287">
        <w:rPr>
          <w:b/>
          <w:lang w:val="ca-ES"/>
        </w:rPr>
        <w:t>Complementària</w:t>
      </w:r>
      <w:r w:rsidRPr="00856287">
        <w:rPr>
          <w:lang w:val="ca-ES"/>
        </w:rPr>
        <w:t>:</w:t>
      </w:r>
    </w:p>
    <w:p w:rsidR="00190BB4" w:rsidRPr="00856287" w:rsidRDefault="00190BB4" w:rsidP="00CC232D">
      <w:pPr>
        <w:rPr>
          <w:lang w:val="ca-ES"/>
        </w:rPr>
      </w:pPr>
    </w:p>
    <w:sectPr w:rsidR="00190BB4" w:rsidRPr="00856287" w:rsidSect="00181445">
      <w:headerReference w:type="default" r:id="rId7"/>
      <w:foot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B4" w:rsidRDefault="00190BB4" w:rsidP="00605279">
      <w:pPr>
        <w:spacing w:after="0"/>
      </w:pPr>
      <w:r>
        <w:separator/>
      </w:r>
    </w:p>
  </w:endnote>
  <w:endnote w:type="continuationSeparator" w:id="0">
    <w:p w:rsidR="00190BB4" w:rsidRDefault="00190BB4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B4" w:rsidRDefault="00190BB4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190BB4" w:rsidRDefault="00190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B4" w:rsidRDefault="00190BB4" w:rsidP="00605279">
      <w:pPr>
        <w:spacing w:after="0"/>
      </w:pPr>
      <w:r>
        <w:separator/>
      </w:r>
    </w:p>
  </w:footnote>
  <w:footnote w:type="continuationSeparator" w:id="0">
    <w:p w:rsidR="00190BB4" w:rsidRDefault="00190BB4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B4" w:rsidRDefault="00190BB4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alt="Etseib.jpg" style="width:193.5pt;height:3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0BD5"/>
    <w:multiLevelType w:val="hybridMultilevel"/>
    <w:tmpl w:val="4C303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518A"/>
    <w:multiLevelType w:val="hybridMultilevel"/>
    <w:tmpl w:val="E8267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84AF5"/>
    <w:multiLevelType w:val="hybridMultilevel"/>
    <w:tmpl w:val="9A589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52395"/>
    <w:multiLevelType w:val="hybridMultilevel"/>
    <w:tmpl w:val="7EC6F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FC1"/>
    <w:multiLevelType w:val="hybridMultilevel"/>
    <w:tmpl w:val="3C448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B3172"/>
    <w:multiLevelType w:val="hybridMultilevel"/>
    <w:tmpl w:val="368035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9B"/>
    <w:rsid w:val="000026CE"/>
    <w:rsid w:val="00012188"/>
    <w:rsid w:val="00054036"/>
    <w:rsid w:val="000C2C60"/>
    <w:rsid w:val="000E298A"/>
    <w:rsid w:val="00101CEC"/>
    <w:rsid w:val="00106645"/>
    <w:rsid w:val="00112603"/>
    <w:rsid w:val="00120D06"/>
    <w:rsid w:val="001347AC"/>
    <w:rsid w:val="00155147"/>
    <w:rsid w:val="00177F08"/>
    <w:rsid w:val="00181445"/>
    <w:rsid w:val="00190BB4"/>
    <w:rsid w:val="0019541E"/>
    <w:rsid w:val="001D66F5"/>
    <w:rsid w:val="00207368"/>
    <w:rsid w:val="00211979"/>
    <w:rsid w:val="00215234"/>
    <w:rsid w:val="0023568F"/>
    <w:rsid w:val="0024006E"/>
    <w:rsid w:val="002510AC"/>
    <w:rsid w:val="002520D4"/>
    <w:rsid w:val="00283BE8"/>
    <w:rsid w:val="002862C8"/>
    <w:rsid w:val="002A5165"/>
    <w:rsid w:val="002F4264"/>
    <w:rsid w:val="00312278"/>
    <w:rsid w:val="0032495B"/>
    <w:rsid w:val="00332E3D"/>
    <w:rsid w:val="00351972"/>
    <w:rsid w:val="003A2AFB"/>
    <w:rsid w:val="003D5C7B"/>
    <w:rsid w:val="003D75C3"/>
    <w:rsid w:val="003E0E06"/>
    <w:rsid w:val="00401843"/>
    <w:rsid w:val="00427E92"/>
    <w:rsid w:val="00444D89"/>
    <w:rsid w:val="00464038"/>
    <w:rsid w:val="00484258"/>
    <w:rsid w:val="004855E2"/>
    <w:rsid w:val="004A1AF3"/>
    <w:rsid w:val="004C155C"/>
    <w:rsid w:val="004C771D"/>
    <w:rsid w:val="004E5E65"/>
    <w:rsid w:val="00555D10"/>
    <w:rsid w:val="005606C8"/>
    <w:rsid w:val="00561CB2"/>
    <w:rsid w:val="005765F2"/>
    <w:rsid w:val="005A1A96"/>
    <w:rsid w:val="005B7372"/>
    <w:rsid w:val="005C306C"/>
    <w:rsid w:val="005E00C1"/>
    <w:rsid w:val="005F3878"/>
    <w:rsid w:val="00605279"/>
    <w:rsid w:val="00641D52"/>
    <w:rsid w:val="00644FE8"/>
    <w:rsid w:val="00656F1B"/>
    <w:rsid w:val="0066409C"/>
    <w:rsid w:val="006845A8"/>
    <w:rsid w:val="006C7688"/>
    <w:rsid w:val="006D0AE7"/>
    <w:rsid w:val="006D357F"/>
    <w:rsid w:val="006F56D0"/>
    <w:rsid w:val="0070411B"/>
    <w:rsid w:val="007241FA"/>
    <w:rsid w:val="007316BD"/>
    <w:rsid w:val="007900F1"/>
    <w:rsid w:val="007A3433"/>
    <w:rsid w:val="007C1F3F"/>
    <w:rsid w:val="008120CB"/>
    <w:rsid w:val="00835CD6"/>
    <w:rsid w:val="00856287"/>
    <w:rsid w:val="00857F65"/>
    <w:rsid w:val="008A3417"/>
    <w:rsid w:val="008E1483"/>
    <w:rsid w:val="00930923"/>
    <w:rsid w:val="009344DA"/>
    <w:rsid w:val="009362B0"/>
    <w:rsid w:val="00937C73"/>
    <w:rsid w:val="00940AD9"/>
    <w:rsid w:val="009A31EB"/>
    <w:rsid w:val="00A104F6"/>
    <w:rsid w:val="00A42FA4"/>
    <w:rsid w:val="00A708A1"/>
    <w:rsid w:val="00A72919"/>
    <w:rsid w:val="00AB7B9B"/>
    <w:rsid w:val="00AC6CC3"/>
    <w:rsid w:val="00B31B6B"/>
    <w:rsid w:val="00B41707"/>
    <w:rsid w:val="00B72683"/>
    <w:rsid w:val="00B72A28"/>
    <w:rsid w:val="00BD27D9"/>
    <w:rsid w:val="00C275CE"/>
    <w:rsid w:val="00C7779B"/>
    <w:rsid w:val="00C8629B"/>
    <w:rsid w:val="00CC232D"/>
    <w:rsid w:val="00CC58D3"/>
    <w:rsid w:val="00CE7253"/>
    <w:rsid w:val="00CF3A79"/>
    <w:rsid w:val="00D00FE3"/>
    <w:rsid w:val="00D16A4D"/>
    <w:rsid w:val="00D34E05"/>
    <w:rsid w:val="00D95234"/>
    <w:rsid w:val="00DB1089"/>
    <w:rsid w:val="00DC4500"/>
    <w:rsid w:val="00DE31D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C6E34"/>
    <w:rsid w:val="00F2251A"/>
    <w:rsid w:val="00F458B2"/>
    <w:rsid w:val="00F5252E"/>
    <w:rsid w:val="00F636C5"/>
    <w:rsid w:val="00F81B70"/>
    <w:rsid w:val="00FB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A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2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2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34E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34E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1533</Words>
  <Characters>8432</Characters>
  <Application>Microsoft Office Outlook</Application>
  <DocSecurity>0</DocSecurity>
  <Lines>0</Lines>
  <Paragraphs>0</Paragraphs>
  <ScaleCrop>false</ScaleCrop>
  <Company>UPCnet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assignatura:  </dc:title>
  <dc:subject/>
  <dc:creator>UPCnet</dc:creator>
  <cp:keywords/>
  <dc:description/>
  <cp:lastModifiedBy>UPCnet</cp:lastModifiedBy>
  <cp:revision>8</cp:revision>
  <cp:lastPrinted>2013-03-22T11:22:00Z</cp:lastPrinted>
  <dcterms:created xsi:type="dcterms:W3CDTF">2013-03-20T14:05:00Z</dcterms:created>
  <dcterms:modified xsi:type="dcterms:W3CDTF">2013-03-22T12:00:00Z</dcterms:modified>
</cp:coreProperties>
</file>